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9E" w:rsidRDefault="00E4169E" w:rsidP="00D03930"/>
    <w:p w:rsidR="005F1ADB" w:rsidRDefault="005F1ADB" w:rsidP="00D03930"/>
    <w:p w:rsidR="00134B06" w:rsidRDefault="00134B06" w:rsidP="00D03930">
      <w:pPr>
        <w:rPr>
          <w:rFonts w:ascii="Arial" w:hAnsi="Arial" w:cs="Arial"/>
          <w:sz w:val="24"/>
          <w:szCs w:val="24"/>
          <w:u w:val="single"/>
        </w:rPr>
      </w:pPr>
    </w:p>
    <w:p w:rsidR="00AF716A" w:rsidRDefault="00AF716A" w:rsidP="008A145E">
      <w:pPr>
        <w:tabs>
          <w:tab w:val="left" w:pos="3675"/>
        </w:tabs>
        <w:spacing w:after="200"/>
        <w:rPr>
          <w:rFonts w:ascii="Arial" w:hAnsi="Arial" w:cs="Arial"/>
          <w:b/>
          <w:bCs/>
          <w:kern w:val="36"/>
          <w:sz w:val="24"/>
          <w:szCs w:val="24"/>
        </w:rPr>
      </w:pPr>
    </w:p>
    <w:p w:rsidR="0037202B" w:rsidRPr="0037202B" w:rsidRDefault="0037202B" w:rsidP="00AF716A">
      <w:pPr>
        <w:tabs>
          <w:tab w:val="left" w:pos="3675"/>
        </w:tabs>
        <w:spacing w:after="200"/>
        <w:rPr>
          <w:rFonts w:ascii="Arial" w:hAnsi="Arial" w:cs="Arial"/>
          <w:bCs/>
          <w:kern w:val="36"/>
          <w:sz w:val="22"/>
          <w:szCs w:val="22"/>
        </w:rPr>
      </w:pPr>
      <w:r>
        <w:rPr>
          <w:rFonts w:ascii="Arial" w:hAnsi="Arial" w:cs="Arial"/>
          <w:bCs/>
          <w:kern w:val="36"/>
          <w:sz w:val="22"/>
          <w:szCs w:val="22"/>
        </w:rPr>
        <w:tab/>
      </w:r>
      <w:r>
        <w:rPr>
          <w:rFonts w:ascii="Arial" w:hAnsi="Arial" w:cs="Arial"/>
          <w:bCs/>
          <w:kern w:val="36"/>
          <w:sz w:val="22"/>
          <w:szCs w:val="22"/>
        </w:rPr>
        <w:tab/>
      </w:r>
      <w:r>
        <w:rPr>
          <w:rFonts w:ascii="Arial" w:hAnsi="Arial" w:cs="Arial"/>
          <w:bCs/>
          <w:kern w:val="36"/>
          <w:sz w:val="22"/>
          <w:szCs w:val="22"/>
        </w:rPr>
        <w:tab/>
      </w:r>
      <w:r>
        <w:rPr>
          <w:rFonts w:ascii="Arial" w:hAnsi="Arial" w:cs="Arial"/>
          <w:bCs/>
          <w:kern w:val="36"/>
          <w:sz w:val="22"/>
          <w:szCs w:val="22"/>
        </w:rPr>
        <w:tab/>
      </w:r>
      <w:r>
        <w:rPr>
          <w:rFonts w:ascii="Arial" w:hAnsi="Arial" w:cs="Arial"/>
          <w:bCs/>
          <w:kern w:val="36"/>
          <w:sz w:val="22"/>
          <w:szCs w:val="22"/>
        </w:rPr>
        <w:tab/>
      </w:r>
      <w:r>
        <w:rPr>
          <w:rFonts w:ascii="Arial" w:hAnsi="Arial" w:cs="Arial"/>
          <w:bCs/>
          <w:kern w:val="36"/>
          <w:sz w:val="22"/>
          <w:szCs w:val="22"/>
        </w:rPr>
        <w:tab/>
        <w:t xml:space="preserve">07 August </w:t>
      </w:r>
      <w:r w:rsidRPr="0037202B">
        <w:rPr>
          <w:rFonts w:ascii="Arial" w:hAnsi="Arial" w:cs="Arial"/>
          <w:bCs/>
          <w:kern w:val="36"/>
          <w:sz w:val="22"/>
          <w:szCs w:val="22"/>
        </w:rPr>
        <w:t>2018</w:t>
      </w:r>
    </w:p>
    <w:p w:rsidR="0037202B" w:rsidRDefault="0037202B" w:rsidP="00AF716A">
      <w:pPr>
        <w:tabs>
          <w:tab w:val="left" w:pos="3675"/>
        </w:tabs>
        <w:spacing w:after="200"/>
        <w:rPr>
          <w:rFonts w:ascii="Arial" w:hAnsi="Arial" w:cs="Arial"/>
          <w:b/>
          <w:bCs/>
          <w:kern w:val="36"/>
          <w:sz w:val="32"/>
          <w:szCs w:val="32"/>
        </w:rPr>
      </w:pPr>
    </w:p>
    <w:p w:rsidR="008A145E" w:rsidRDefault="00D053C3" w:rsidP="00AF716A">
      <w:pPr>
        <w:tabs>
          <w:tab w:val="left" w:pos="3675"/>
        </w:tabs>
        <w:spacing w:after="200"/>
        <w:rPr>
          <w:rFonts w:ascii="Arial" w:hAnsi="Arial" w:cs="Arial"/>
          <w:b/>
          <w:bCs/>
          <w:kern w:val="36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36"/>
          <w:sz w:val="32"/>
          <w:szCs w:val="32"/>
        </w:rPr>
        <w:t xml:space="preserve">Termin für die 88. Nationalen </w:t>
      </w:r>
      <w:r w:rsidR="00C5779D">
        <w:rPr>
          <w:rFonts w:ascii="Arial" w:hAnsi="Arial" w:cs="Arial"/>
          <w:b/>
          <w:bCs/>
          <w:kern w:val="36"/>
          <w:sz w:val="32"/>
          <w:szCs w:val="32"/>
        </w:rPr>
        <w:t>Deutschen Meisterschaften steht</w:t>
      </w:r>
      <w:r>
        <w:rPr>
          <w:rFonts w:ascii="Arial" w:hAnsi="Arial" w:cs="Arial"/>
          <w:b/>
          <w:bCs/>
          <w:kern w:val="36"/>
          <w:sz w:val="32"/>
          <w:szCs w:val="32"/>
        </w:rPr>
        <w:t xml:space="preserve"> fest - </w:t>
      </w:r>
      <w:r w:rsidR="008A145E" w:rsidRPr="00811A12">
        <w:rPr>
          <w:rFonts w:ascii="Arial" w:hAnsi="Arial" w:cs="Arial"/>
          <w:b/>
          <w:bCs/>
          <w:kern w:val="36"/>
          <w:sz w:val="32"/>
          <w:szCs w:val="32"/>
        </w:rPr>
        <w:t xml:space="preserve">Ausrichter </w:t>
      </w:r>
      <w:r>
        <w:rPr>
          <w:rFonts w:ascii="Arial" w:hAnsi="Arial" w:cs="Arial"/>
          <w:b/>
          <w:bCs/>
          <w:kern w:val="36"/>
          <w:sz w:val="32"/>
          <w:szCs w:val="32"/>
        </w:rPr>
        <w:t xml:space="preserve">wird </w:t>
      </w:r>
      <w:r w:rsidR="008A145E" w:rsidRPr="00811A12">
        <w:rPr>
          <w:rFonts w:ascii="Arial" w:hAnsi="Arial" w:cs="Arial"/>
          <w:b/>
          <w:bCs/>
          <w:kern w:val="36"/>
          <w:sz w:val="32"/>
          <w:szCs w:val="32"/>
        </w:rPr>
        <w:t>gesucht!</w:t>
      </w:r>
    </w:p>
    <w:p w:rsidR="008A145E" w:rsidRPr="00811A12" w:rsidRDefault="008A145E" w:rsidP="008A145E">
      <w:pPr>
        <w:spacing w:after="60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8A145E" w:rsidRPr="008A145E" w:rsidRDefault="008A145E" w:rsidP="00AF716A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8A145E">
        <w:rPr>
          <w:rFonts w:ascii="Arial" w:hAnsi="Arial" w:cs="Arial"/>
          <w:b/>
          <w:bCs/>
          <w:sz w:val="24"/>
          <w:szCs w:val="24"/>
        </w:rPr>
        <w:t>Frankfurt/Main.</w:t>
      </w:r>
      <w:r w:rsidRPr="008A145E">
        <w:rPr>
          <w:rFonts w:ascii="Arial" w:hAnsi="Arial" w:cs="Arial"/>
          <w:sz w:val="24"/>
          <w:szCs w:val="24"/>
        </w:rPr>
        <w:t xml:space="preserve"> </w:t>
      </w:r>
      <w:r w:rsidR="00AF716A">
        <w:rPr>
          <w:rFonts w:ascii="Arial" w:hAnsi="Arial" w:cs="Arial"/>
          <w:sz w:val="24"/>
          <w:szCs w:val="24"/>
        </w:rPr>
        <w:t xml:space="preserve">Vom 28.02. bis zum 01.03.2020 wird das </w:t>
      </w:r>
      <w:r w:rsidRPr="008A145E">
        <w:rPr>
          <w:rFonts w:ascii="Arial" w:hAnsi="Arial" w:cs="Arial"/>
          <w:sz w:val="24"/>
          <w:szCs w:val="24"/>
        </w:rPr>
        <w:t>wichtigste Turnier im nationalen Wettkampfkalender, die Nationalen Deutschen Meisterschaften (NDM) der Damen und Herren,</w:t>
      </w:r>
      <w:r w:rsidRPr="008A145E">
        <w:rPr>
          <w:rFonts w:ascii="Arial" w:hAnsi="Arial" w:cs="Arial"/>
          <w:color w:val="000000"/>
          <w:sz w:val="24"/>
          <w:szCs w:val="24"/>
        </w:rPr>
        <w:t xml:space="preserve"> </w:t>
      </w:r>
      <w:r w:rsidR="00AF716A">
        <w:rPr>
          <w:rFonts w:ascii="Arial" w:hAnsi="Arial" w:cs="Arial"/>
          <w:color w:val="000000"/>
          <w:sz w:val="24"/>
          <w:szCs w:val="24"/>
        </w:rPr>
        <w:t xml:space="preserve">stattfinden. Hierfür </w:t>
      </w:r>
      <w:r w:rsidRPr="008A145E">
        <w:rPr>
          <w:rFonts w:ascii="Arial" w:hAnsi="Arial" w:cs="Arial"/>
          <w:sz w:val="24"/>
          <w:szCs w:val="24"/>
        </w:rPr>
        <w:t xml:space="preserve">sucht der Deutsche Tischtennis-Bund (DTTB) einen Ausrichter beziehungsweise Durchführer. </w:t>
      </w:r>
      <w:r w:rsidRPr="008A145E">
        <w:rPr>
          <w:rFonts w:ascii="Arial" w:hAnsi="Arial" w:cs="Arial"/>
          <w:bCs/>
          <w:sz w:val="24"/>
          <w:szCs w:val="24"/>
        </w:rPr>
        <w:br/>
      </w:r>
    </w:p>
    <w:p w:rsidR="008A145E" w:rsidRDefault="008A145E" w:rsidP="00AF716A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8A145E">
        <w:rPr>
          <w:rFonts w:ascii="Arial" w:hAnsi="Arial" w:cs="Arial"/>
          <w:bCs/>
          <w:sz w:val="24"/>
          <w:szCs w:val="24"/>
        </w:rPr>
        <w:t xml:space="preserve">Topstars der deutschen Tischtennisszene, viele Zuschauer und hochklassiges Tischtennis kann der Ausrichter vor Ort erwarten. Zudem gibt es die Möglichkeit sich mit eigenen Ideen in die nationale Topveranstaltung des </w:t>
      </w:r>
      <w:bookmarkEnd w:id="0"/>
      <w:r w:rsidRPr="008A145E">
        <w:rPr>
          <w:rFonts w:ascii="Arial" w:hAnsi="Arial" w:cs="Arial"/>
          <w:bCs/>
          <w:sz w:val="24"/>
          <w:szCs w:val="24"/>
        </w:rPr>
        <w:t>DTTB einzubringen. Die Sportlerinnen und Sportler kämpfen an insgesamt d</w:t>
      </w:r>
      <w:r w:rsidR="004014E4">
        <w:rPr>
          <w:rFonts w:ascii="Arial" w:hAnsi="Arial" w:cs="Arial"/>
          <w:bCs/>
          <w:sz w:val="24"/>
          <w:szCs w:val="24"/>
        </w:rPr>
        <w:t>rei Tagen um den Sieg im Einzel</w:t>
      </w:r>
      <w:r w:rsidRPr="008A145E">
        <w:rPr>
          <w:rFonts w:ascii="Arial" w:hAnsi="Arial" w:cs="Arial"/>
          <w:bCs/>
          <w:sz w:val="24"/>
          <w:szCs w:val="24"/>
        </w:rPr>
        <w:t xml:space="preserve">, Doppel- und Mixed-Wettbewerb. </w:t>
      </w:r>
    </w:p>
    <w:p w:rsidR="008A145E" w:rsidRPr="008A145E" w:rsidRDefault="008A145E" w:rsidP="00AF716A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8A145E">
        <w:rPr>
          <w:rFonts w:ascii="Arial" w:hAnsi="Arial" w:cs="Arial"/>
          <w:sz w:val="24"/>
          <w:szCs w:val="24"/>
        </w:rPr>
        <w:t xml:space="preserve">Die Ausschreibung richtet sich an alle DTTB-Mitgliedsverbände, Vereine innerhalb der Verbände und/ oder Betreiber(gesellschaften) größerer Veranstaltungshallen. Möglich ist auch eine Kooperation verschiedener Organisationen als Ausrichtergemeinschaft. </w:t>
      </w:r>
      <w:r w:rsidR="00AF716A">
        <w:rPr>
          <w:rFonts w:ascii="Arial" w:hAnsi="Arial" w:cs="Arial"/>
          <w:sz w:val="24"/>
          <w:szCs w:val="24"/>
        </w:rPr>
        <w:t xml:space="preserve">Bewerben kann man sich noch bis zum 15. Oktober 2018. </w:t>
      </w:r>
      <w:r w:rsidRPr="008A145E">
        <w:rPr>
          <w:rFonts w:ascii="Arial" w:hAnsi="Arial" w:cs="Arial"/>
          <w:sz w:val="24"/>
          <w:szCs w:val="24"/>
        </w:rPr>
        <w:t>Die Rechte und Pflichten als Ausrichter/ Durchführer Deutscher Meisterschaften sind in einer Checkliste zusammengefasst, die Sie gerne anfordern können bei:</w:t>
      </w:r>
    </w:p>
    <w:p w:rsidR="008A145E" w:rsidRPr="008A145E" w:rsidRDefault="008D4A6E" w:rsidP="008A145E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A145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8890</wp:posOffset>
            </wp:positionV>
            <wp:extent cx="3060065" cy="2035810"/>
            <wp:effectExtent l="0" t="0" r="0" b="0"/>
            <wp:wrapTight wrapText="bothSides">
              <wp:wrapPolygon edited="0">
                <wp:start x="0" y="0"/>
                <wp:lineTo x="0" y="21425"/>
                <wp:lineTo x="21515" y="21425"/>
                <wp:lineTo x="21515" y="0"/>
                <wp:lineTo x="0" y="0"/>
              </wp:wrapPolygon>
            </wp:wrapTight>
            <wp:docPr id="5" name="Grafik 5" descr="G:\Franz\2020 NN\Halle-D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G:\Franz\2020 NN\Halle-DM-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145E" w:rsidRPr="008A145E">
        <w:rPr>
          <w:rFonts w:ascii="Arial" w:hAnsi="Arial" w:cs="Arial"/>
          <w:sz w:val="24"/>
          <w:szCs w:val="24"/>
        </w:rPr>
        <w:t>Deutscher Tischtennis-Bund</w:t>
      </w:r>
      <w:r w:rsidR="008A145E" w:rsidRPr="008A145E">
        <w:rPr>
          <w:rFonts w:ascii="Arial" w:hAnsi="Arial" w:cs="Arial"/>
          <w:sz w:val="24"/>
          <w:szCs w:val="24"/>
        </w:rPr>
        <w:br/>
        <w:t>Referat Leistungssport</w:t>
      </w:r>
      <w:r w:rsidR="008A145E" w:rsidRPr="008A145E">
        <w:rPr>
          <w:rFonts w:ascii="Arial" w:hAnsi="Arial" w:cs="Arial"/>
          <w:sz w:val="24"/>
          <w:szCs w:val="24"/>
        </w:rPr>
        <w:br/>
        <w:t>Karina Franz</w:t>
      </w:r>
      <w:r w:rsidR="008A145E" w:rsidRPr="008A145E">
        <w:rPr>
          <w:rFonts w:ascii="Arial" w:hAnsi="Arial" w:cs="Arial"/>
          <w:sz w:val="24"/>
          <w:szCs w:val="24"/>
        </w:rPr>
        <w:br/>
        <w:t xml:space="preserve">E-Mail: </w:t>
      </w:r>
      <w:hyperlink r:id="rId9" w:history="1">
        <w:r w:rsidR="008A145E" w:rsidRPr="008A145E">
          <w:rPr>
            <w:rStyle w:val="Hyperlink"/>
            <w:rFonts w:ascii="Arial" w:hAnsi="Arial" w:cs="Arial"/>
            <w:sz w:val="24"/>
            <w:szCs w:val="24"/>
          </w:rPr>
          <w:t>franz.dttb@tischtennis.de</w:t>
        </w:r>
      </w:hyperlink>
      <w:r w:rsidR="008A145E" w:rsidRPr="008A145E">
        <w:rPr>
          <w:rFonts w:ascii="Arial" w:hAnsi="Arial" w:cs="Arial"/>
          <w:sz w:val="24"/>
          <w:szCs w:val="24"/>
        </w:rPr>
        <w:br/>
        <w:t>Tel.: 0 69 – 69 50 19 14</w:t>
      </w:r>
    </w:p>
    <w:p w:rsidR="00134B06" w:rsidRDefault="00134B06" w:rsidP="00D03930">
      <w:pPr>
        <w:rPr>
          <w:rFonts w:ascii="Arial" w:hAnsi="Arial" w:cs="Arial"/>
          <w:sz w:val="24"/>
          <w:szCs w:val="24"/>
          <w:u w:val="single"/>
        </w:rPr>
      </w:pPr>
    </w:p>
    <w:p w:rsidR="00134B06" w:rsidRDefault="00134B06" w:rsidP="00D03930">
      <w:pPr>
        <w:rPr>
          <w:rFonts w:ascii="Arial" w:hAnsi="Arial" w:cs="Arial"/>
          <w:sz w:val="24"/>
          <w:szCs w:val="24"/>
          <w:u w:val="single"/>
        </w:rPr>
      </w:pPr>
    </w:p>
    <w:p w:rsidR="00134B06" w:rsidRDefault="00134B06" w:rsidP="00D03930">
      <w:pPr>
        <w:rPr>
          <w:rFonts w:ascii="Arial" w:hAnsi="Arial" w:cs="Arial"/>
          <w:sz w:val="24"/>
          <w:szCs w:val="24"/>
          <w:u w:val="single"/>
        </w:rPr>
      </w:pPr>
    </w:p>
    <w:p w:rsidR="00134B06" w:rsidRDefault="00134B06" w:rsidP="00D03930">
      <w:pPr>
        <w:rPr>
          <w:rFonts w:ascii="Arial" w:hAnsi="Arial" w:cs="Arial"/>
          <w:sz w:val="24"/>
          <w:szCs w:val="24"/>
          <w:u w:val="single"/>
        </w:rPr>
      </w:pPr>
    </w:p>
    <w:p w:rsidR="001638D8" w:rsidRDefault="001638D8" w:rsidP="00D03930">
      <w:pPr>
        <w:rPr>
          <w:rFonts w:ascii="Arial" w:hAnsi="Arial" w:cs="Arial"/>
          <w:sz w:val="24"/>
          <w:szCs w:val="24"/>
        </w:rPr>
      </w:pPr>
    </w:p>
    <w:sectPr w:rsidR="001638D8" w:rsidSect="00C14942">
      <w:headerReference w:type="first" r:id="rId10"/>
      <w:footerReference w:type="first" r:id="rId11"/>
      <w:pgSz w:w="11907" w:h="16840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54" w:rsidRDefault="00E50854">
      <w:r>
        <w:separator/>
      </w:r>
    </w:p>
  </w:endnote>
  <w:endnote w:type="continuationSeparator" w:id="0">
    <w:p w:rsidR="00E50854" w:rsidRDefault="00E5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5E" w:rsidRDefault="00D04F87">
    <w:pPr>
      <w:pStyle w:val="Fuzeile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-194310</wp:posOffset>
              </wp:positionV>
              <wp:extent cx="6314440" cy="72009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4440" cy="720090"/>
                        <a:chOff x="1216" y="15659"/>
                        <a:chExt cx="9944" cy="1134"/>
                      </a:xfrm>
                    </wpg:grpSpPr>
                    <pic:pic xmlns:pic="http://schemas.openxmlformats.org/drawingml/2006/picture">
                      <pic:nvPicPr>
                        <pic:cNvPr id="7" name="Grafik 2" descr="Sponsorenleis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733" r="81976"/>
                        <a:stretch>
                          <a:fillRect/>
                        </a:stretch>
                      </pic:blipFill>
                      <pic:spPr bwMode="auto">
                        <a:xfrm>
                          <a:off x="1216" y="15904"/>
                          <a:ext cx="1634" cy="6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Grafik 2" descr="Sponsorenleis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594" t="9468" r="18884"/>
                        <a:stretch>
                          <a:fillRect/>
                        </a:stretch>
                      </pic:blipFill>
                      <pic:spPr bwMode="auto">
                        <a:xfrm>
                          <a:off x="6039" y="15920"/>
                          <a:ext cx="3311" cy="6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6" descr="BMI_Office_Farbe_de_WB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76" y="15659"/>
                          <a:ext cx="1333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7" descr="Logozeile Briefbogen DTTB-Hauptsponso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173" b="20222"/>
                        <a:stretch>
                          <a:fillRect/>
                        </a:stretch>
                      </pic:blipFill>
                      <pic:spPr bwMode="auto">
                        <a:xfrm>
                          <a:off x="9780" y="15867"/>
                          <a:ext cx="1380" cy="7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8" descr="ARAG_Logo_3D-M_CO_10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79" y="15943"/>
                          <a:ext cx="567" cy="5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16.1pt;margin-top:-15.3pt;width:497.2pt;height:56.7pt;z-index:251659776" coordorigin="1216,15659" coordsize="9944,11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MDc4MDExNzQwNzIwNjgxMTk0NTdF&#10;QzhBMDgzQUExRjg8L3N0RXZ0Omluc3RhbmNlSUQ+CiAgICAgICAgICAgICAgICAgIDxzdEV2dDp3&#10;aGVuPjIwMDktMDktMjVUMTQ6MDY6MDQrMDI6MDA8L3N0RXZ0OndoZW4+CiAgICAgICAgICAgICAg&#10;ICAgIDxzdEV2dDpzb2Z0d2FyZUFnZW50PkFkb2JlIElsbHVzdHJhdG9yIENTND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2VyZCBSZWl0aAAAAAWQAwACAAAAFAAAEKSQBAACAAAAFAAAELiSkQACAAAAAzE3&#10;AACSkgACAAAAAzE3AADqHAAHAAAIDAAACJg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DAgIDAgIDAwMD&#10;BAMDBAUIBQUEBAUKBwcGCAwKDAwLCgsLDQ4SEA0OEQ4LCxAWEBETFBUVFQwPFxgWFBgSFBUU/8AA&#10;CwgAjQQ+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alt="Sponsorenleiste.JPG" style="position:absolute;left:1216;top:15904;width:1634;height: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K9gXDAAAA2gAAAA8AAABkcnMvZG93bnJldi54bWxEj0FrwkAUhO+F/oflFXqrm3pobeoqtij0&#10;VDQWz4/sazY0+zZkn0n013cFweMwM98w8+XoG9VTF+vABp4nGSjiMtiaKwM/+83TDFQUZItNYDJw&#10;ogjLxf3dHHMbBt5RX0ilEoRjjgacSJtrHUtHHuMktMTJ+w2dR0myq7TtcEhw3+hplr1ojzWnBYct&#10;fToq/4qjN7A6nLdbN3zs1iKnc198vxWHSox5fBhX76CERrmFr+0va+AVLlfSDd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Ur2BcMAAADaAAAADwAAAAAAAAAAAAAAAACf&#10;AgAAZHJzL2Rvd25yZXYueG1sUEsFBgAAAAAEAAQA9wAAAI8DAAAAAA==&#10;">
                <v:imagedata r:id="rId5" o:title="Sponsorenleiste" croptop="3102f" cropright="53724f" gain="76205f"/>
              </v:shape>
              <v:shape id="Grafik 2" o:spid="_x0000_s1028" type="#_x0000_t75" alt="Sponsorenleiste.JPG" style="position:absolute;left:6039;top:15920;width:3311;height: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MVvAAAAA2gAAAA8AAABkcnMvZG93bnJldi54bWxET91qwjAUvh/4DuEMvFsTnQzXNYqIAy+G&#10;zG4PcNactWXNSUnSWt/eXAy8/Pj+i+1kOzGSD61jDYtMgSCunGm51vD99f60BhEissHOMWm4UoDt&#10;ZvZQYG7chc80lrEWKYRDjhqaGPtcylA1ZDFkridO3K/zFmOCvpbG4yWF204ulXqRFltODQ32tG+o&#10;+isHq0G97oefw2mFn2q1OHywf66nJWs9f5x2byAiTfEu/ncfjYa0NV1JN0Bub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ZAxW8AAAADaAAAADwAAAAAAAAAAAAAAAACfAgAA&#10;ZHJzL2Rvd25yZXYueG1sUEsFBgAAAAAEAAQA9wAAAIwDAAAAAA==&#10;">
                <v:imagedata r:id="rId5" o:title="Sponsorenleiste" croptop="6205f" cropleft="29225f" cropright="12376f" gain="76205f"/>
              </v:shape>
              <v:shape id="Picture 6" o:spid="_x0000_s1029" type="#_x0000_t75" alt="BMI_Office_Farbe_de_WBZ" style="position:absolute;left:4276;top:15659;width:1333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QNODDAAAA2gAAAA8AAABkcnMvZG93bnJldi54bWxEj0trAkEQhO+B/IehA7nF2cQHcd1RgiDk&#10;IELUgMd2p/dBdnrWnY5u/r0TEDwWVfUVlS1616gzdaH2bOB1kIAizr2tuTSw361e3kEFQbbYeCYD&#10;fxRgMX98yDC1/sJfdN5KqSKEQ4oGKpE21TrkFTkMA98SR6/wnUOJsiu17fAS4a7Rb0ky0Q5rjgsV&#10;trSsKP/Z/joDxfrbHeXk+s1wvE6CyOjgdyNjnp/6jxkooV7u4Vv70xqYwv+VeAP0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hA04MMAAADaAAAADwAAAAAAAAAAAAAAAACf&#10;AgAAZHJzL2Rvd25yZXYueG1sUEsFBgAAAAAEAAQA9wAAAI8DAAAAAA==&#10;">
                <v:imagedata r:id="rId6" o:title="BMI_Office_Farbe_de_WBZ" chromakey="white" grayscale="t" bilevel="t"/>
              </v:shape>
              <v:shape id="Picture 7" o:spid="_x0000_s1030" type="#_x0000_t75" alt="Logozeile Briefbogen DTTB-Hauptsponsoren" style="position:absolute;left:9780;top:15867;width:1380;height:7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RBSnDAAAA2wAAAA8AAABkcnMvZG93bnJldi54bWxEj0FrwkAQhe8F/8Mygre6saAt0VVEEKXQ&#10;g7EHvQ3ZMQlmZ8PuNqb/vnMQepvhvXnvm9VmcK3qKcTGs4HZNANFXHrbcGXg+7x//QAVE7LF1jMZ&#10;+KUIm/XoZYW59Q8+UV+kSkkIxxwN1Cl1udaxrMlhnPqOWLSbDw6TrKHSNuBDwl2r37JsoR02LA01&#10;drSrqbwXP87A/kzetv7eXwod5tf3z+HydTgZMxkP2yWoREP6Nz+vj1bwhV5+kQH0+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EFKcMAAADbAAAADwAAAAAAAAAAAAAAAACf&#10;AgAAZHJzL2Rvd25yZXYueG1sUEsFBgAAAAAEAAQA9wAAAI8DAAAAAA==&#10;">
                <v:imagedata r:id="rId7" o:title="Logozeile Briefbogen DTTB-Hauptsponsoren" cropbottom="13253f" cropleft="52542f" chromakey="white"/>
              </v:shape>
              <v:shape id="Picture 8" o:spid="_x0000_s1031" type="#_x0000_t75" alt="ARAG_Logo_3D-M_CO_100mm" style="position:absolute;left:3279;top:15943;width:567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mGaHAAAAA2wAAAA8AAABkcnMvZG93bnJldi54bWxET0uLwjAQvgv+hzCCN01VkKUaZdcHevCy&#10;1YN7G5qxLdtMShJr/fdGWNjbfHzPWa47U4uWnK8sK5iMExDEudUVFwou5/3oA4QPyBpry6TgSR7W&#10;q35viam2D/6mNguFiCHsU1RQhtCkUvq8JIN+bBviyN2sMxgidIXUDh8x3NRymiRzabDi2FBiQ5uS&#10;8t/sbhS0W7rsvjrD8+np+mMrd7jN9qzUcNB9LkAE6sK/+M991HH+BN6/xAPk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mYZocAAAADbAAAADwAAAAAAAAAAAAAAAACfAgAA&#10;ZHJzL2Rvd25yZXYueG1sUEsFBgAAAAAEAAQA9wAAAIwDAAAAAA==&#10;">
                <v:imagedata r:id="rId8" o:title="ARAG_Logo_3D-M_CO_100mm" grayscale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54" w:rsidRDefault="00E50854">
      <w:r>
        <w:separator/>
      </w:r>
    </w:p>
  </w:footnote>
  <w:footnote w:type="continuationSeparator" w:id="0">
    <w:p w:rsidR="00E50854" w:rsidRDefault="00E50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A6" w:rsidRPr="006D07EA" w:rsidRDefault="006D07EA" w:rsidP="006D07EA">
    <w:pPr>
      <w:spacing w:after="120" w:line="276" w:lineRule="auto"/>
      <w:ind w:left="-567"/>
      <w:rPr>
        <w:rFonts w:ascii="Frutiger 55 Roman" w:hAnsi="Frutiger 55 Roman" w:cs="Arial"/>
      </w:rPr>
    </w:pPr>
    <w:r>
      <w:rPr>
        <w:rFonts w:ascii="Frutiger 55 Roman" w:hAnsi="Frutiger 55 Roman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-460375</wp:posOffset>
          </wp:positionV>
          <wp:extent cx="2819400" cy="2038350"/>
          <wp:effectExtent l="19050" t="0" r="0" b="0"/>
          <wp:wrapNone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46" r="874" b="38120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203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rutiger 55 Roman" w:hAnsi="Frutiger 55 Roman" w:cs="Arial"/>
      </w:rPr>
      <w:t>DEUTSCHER TISCHTENNIS-BUND E</w:t>
    </w:r>
    <w:r w:rsidR="00E80666" w:rsidRPr="006D07EA">
      <w:rPr>
        <w:rFonts w:ascii="Frutiger 55 Roman" w:hAnsi="Frutiger 55 Roman" w:cs="Arial"/>
      </w:rPr>
      <w:t>.V.</w:t>
    </w:r>
    <w:r w:rsidR="00DE44F6" w:rsidRPr="006D07EA">
      <w:rPr>
        <w:rFonts w:ascii="Frutiger 55 Roman" w:hAnsi="Frutiger 55 Roman" w:cs="Arial"/>
      </w:rPr>
      <w:t xml:space="preserve"> </w:t>
    </w:r>
    <w:r w:rsidR="00E80666" w:rsidRPr="006D07EA">
      <w:rPr>
        <w:rFonts w:ascii="Frutiger 55 Roman" w:hAnsi="Frutiger 55 Roman" w:cs="Arial"/>
      </w:rPr>
      <w:br/>
    </w:r>
    <w:r w:rsidR="00DA14A6" w:rsidRPr="006D07EA">
      <w:rPr>
        <w:rFonts w:ascii="Frutiger 55 Roman" w:hAnsi="Frutiger 55 Roman" w:cs="Arial"/>
      </w:rPr>
      <w:t>G</w:t>
    </w:r>
    <w:r>
      <w:rPr>
        <w:rFonts w:ascii="Frutiger 55 Roman" w:hAnsi="Frutiger 55 Roman" w:cs="Arial"/>
      </w:rPr>
      <w:t>eneralsekretariat</w:t>
    </w:r>
    <w:r w:rsidR="00DA14A6" w:rsidRPr="006D07EA">
      <w:rPr>
        <w:rFonts w:ascii="Frutiger 55 Roman" w:hAnsi="Frutiger 55 Roman" w:cs="Arial"/>
      </w:rPr>
      <w:tab/>
    </w:r>
  </w:p>
  <w:p w:rsidR="00DE44F6" w:rsidRPr="00DE44F6" w:rsidRDefault="00DA14A6" w:rsidP="00DE44F6">
    <w:pPr>
      <w:tabs>
        <w:tab w:val="left" w:pos="2127"/>
        <w:tab w:val="left" w:pos="7230"/>
      </w:tabs>
      <w:spacing w:line="276" w:lineRule="auto"/>
      <w:ind w:left="-567"/>
      <w:rPr>
        <w:rFonts w:ascii="Frutiger 55 Roman" w:hAnsi="Frutiger 55 Roman" w:cs="Arial"/>
      </w:rPr>
    </w:pPr>
    <w:r w:rsidRPr="00DE44F6">
      <w:rPr>
        <w:rFonts w:ascii="Frutiger 55 Roman" w:hAnsi="Frutiger 55 Roman" w:cs="Arial"/>
      </w:rPr>
      <w:t>Otto-Fleck-Schneise 12</w:t>
    </w:r>
    <w:r w:rsidR="00DE44F6" w:rsidRPr="00DE44F6">
      <w:rPr>
        <w:rFonts w:ascii="Frutiger 55 Roman" w:hAnsi="Frutiger 55 Roman" w:cs="Arial"/>
      </w:rPr>
      <w:tab/>
      <w:t>P +49 69 695019-0</w:t>
    </w:r>
  </w:p>
  <w:p w:rsidR="00DE44F6" w:rsidRPr="00DE44F6" w:rsidRDefault="00DA14A6" w:rsidP="00DE44F6">
    <w:pPr>
      <w:tabs>
        <w:tab w:val="left" w:pos="2127"/>
      </w:tabs>
      <w:spacing w:line="276" w:lineRule="auto"/>
      <w:ind w:left="-567"/>
      <w:rPr>
        <w:rFonts w:ascii="Frutiger 55 Roman" w:hAnsi="Frutiger 55 Roman"/>
      </w:rPr>
    </w:pPr>
    <w:r w:rsidRPr="00DE44F6">
      <w:rPr>
        <w:rFonts w:ascii="Frutiger 55 Roman" w:hAnsi="Frutiger 55 Roman" w:cs="Arial"/>
      </w:rPr>
      <w:t>60528 Frankfurt/Main</w:t>
    </w:r>
    <w:r w:rsidR="00DE44F6" w:rsidRPr="00DE44F6">
      <w:rPr>
        <w:rFonts w:ascii="Frutiger 55 Roman" w:hAnsi="Frutiger 55 Roman" w:cs="Arial"/>
      </w:rPr>
      <w:tab/>
      <w:t>F +49 69 695019-</w:t>
    </w:r>
    <w:r w:rsidR="00DE44F6" w:rsidRPr="00DE44F6">
      <w:rPr>
        <w:rFonts w:ascii="Frutiger 55 Roman" w:hAnsi="Frutiger 55 Roman"/>
      </w:rPr>
      <w:t>13</w:t>
    </w:r>
  </w:p>
  <w:p w:rsidR="00DA14A6" w:rsidRPr="00DE44F6" w:rsidRDefault="00D04F87" w:rsidP="00DE44F6">
    <w:pPr>
      <w:tabs>
        <w:tab w:val="left" w:pos="2835"/>
        <w:tab w:val="left" w:pos="7230"/>
      </w:tabs>
      <w:spacing w:after="60" w:line="276" w:lineRule="auto"/>
      <w:rPr>
        <w:rFonts w:ascii="Frutiger 55 Roman" w:hAnsi="Frutiger 55 Roman"/>
      </w:rPr>
    </w:pPr>
    <w:r>
      <w:rPr>
        <w:rFonts w:ascii="Frutiger 55 Roman" w:hAnsi="Frutiger 55 Roman"/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-376555</wp:posOffset>
              </wp:positionH>
              <wp:positionV relativeFrom="paragraph">
                <wp:posOffset>84454</wp:posOffset>
              </wp:positionV>
              <wp:extent cx="3168015" cy="0"/>
              <wp:effectExtent l="0" t="0" r="13335" b="19050"/>
              <wp:wrapNone/>
              <wp:docPr id="1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680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C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65pt;margin-top:6.65pt;width:249.4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" strokecolor="#009c6b"/>
          </w:pict>
        </mc:Fallback>
      </mc:AlternateContent>
    </w:r>
    <w:r w:rsidR="00DE44F6" w:rsidRPr="00DE44F6">
      <w:rPr>
        <w:rFonts w:ascii="Frutiger 55 Roman" w:hAnsi="Frutiger 55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828"/>
    <w:multiLevelType w:val="hybridMultilevel"/>
    <w:tmpl w:val="1AB29A86"/>
    <w:lvl w:ilvl="0" w:tplc="216441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0030"/>
    <w:multiLevelType w:val="hybridMultilevel"/>
    <w:tmpl w:val="B8F64A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73A39"/>
    <w:multiLevelType w:val="hybridMultilevel"/>
    <w:tmpl w:val="495225DE"/>
    <w:lvl w:ilvl="0" w:tplc="97201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25B74"/>
    <w:multiLevelType w:val="hybridMultilevel"/>
    <w:tmpl w:val="AD121B14"/>
    <w:lvl w:ilvl="0" w:tplc="BD8AF0F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D3B1C"/>
    <w:multiLevelType w:val="hybridMultilevel"/>
    <w:tmpl w:val="4D588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E15CE"/>
    <w:multiLevelType w:val="hybridMultilevel"/>
    <w:tmpl w:val="77241ED0"/>
    <w:lvl w:ilvl="0" w:tplc="890E6D7E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A044D"/>
    <w:multiLevelType w:val="hybridMultilevel"/>
    <w:tmpl w:val="ED0EEF50"/>
    <w:lvl w:ilvl="0" w:tplc="B7BAF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E49A5"/>
    <w:multiLevelType w:val="hybridMultilevel"/>
    <w:tmpl w:val="2C982E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E379E"/>
    <w:multiLevelType w:val="hybridMultilevel"/>
    <w:tmpl w:val="F312C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D315E"/>
    <w:multiLevelType w:val="hybridMultilevel"/>
    <w:tmpl w:val="2B48E1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280F2D"/>
    <w:multiLevelType w:val="hybridMultilevel"/>
    <w:tmpl w:val="6EE604B4"/>
    <w:lvl w:ilvl="0" w:tplc="D6669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1631D"/>
    <w:multiLevelType w:val="hybridMultilevel"/>
    <w:tmpl w:val="FC501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E0C7F"/>
    <w:multiLevelType w:val="hybridMultilevel"/>
    <w:tmpl w:val="49C6C3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D7E5B"/>
    <w:multiLevelType w:val="hybridMultilevel"/>
    <w:tmpl w:val="CA9671BE"/>
    <w:lvl w:ilvl="0" w:tplc="7690DD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D6921"/>
    <w:multiLevelType w:val="hybridMultilevel"/>
    <w:tmpl w:val="6D9EB0E4"/>
    <w:lvl w:ilvl="0" w:tplc="890E6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52E6A"/>
    <w:multiLevelType w:val="hybridMultilevel"/>
    <w:tmpl w:val="E3FE4ACE"/>
    <w:lvl w:ilvl="0" w:tplc="160C2B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C224D"/>
    <w:multiLevelType w:val="hybridMultilevel"/>
    <w:tmpl w:val="AB6866D0"/>
    <w:lvl w:ilvl="0" w:tplc="DB6083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30E83"/>
    <w:multiLevelType w:val="hybridMultilevel"/>
    <w:tmpl w:val="9C643886"/>
    <w:lvl w:ilvl="0" w:tplc="277650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40BD2"/>
    <w:multiLevelType w:val="hybridMultilevel"/>
    <w:tmpl w:val="564C35EE"/>
    <w:lvl w:ilvl="0" w:tplc="890E6D7E">
      <w:numFmt w:val="bullet"/>
      <w:lvlText w:val="-"/>
      <w:lvlJc w:val="left"/>
      <w:pPr>
        <w:ind w:left="4476" w:hanging="360"/>
      </w:pPr>
      <w:rPr>
        <w:rFonts w:ascii="Calibri" w:eastAsia="Calibri" w:hAnsi="Calibri" w:cs="Times New Roman" w:hint="default"/>
      </w:rPr>
    </w:lvl>
    <w:lvl w:ilvl="1" w:tplc="890E6D7E">
      <w:numFmt w:val="bullet"/>
      <w:lvlText w:val="-"/>
      <w:lvlJc w:val="left"/>
      <w:pPr>
        <w:tabs>
          <w:tab w:val="num" w:pos="5196"/>
        </w:tabs>
        <w:ind w:left="5196" w:hanging="360"/>
      </w:pPr>
      <w:rPr>
        <w:rFonts w:ascii="Calibri" w:eastAsia="Calibri" w:hAnsi="Calibri" w:cs="Times New Roman" w:hint="default"/>
      </w:rPr>
    </w:lvl>
    <w:lvl w:ilvl="2" w:tplc="04070005">
      <w:start w:val="1"/>
      <w:numFmt w:val="decimal"/>
      <w:lvlText w:val="%3."/>
      <w:lvlJc w:val="left"/>
      <w:pPr>
        <w:tabs>
          <w:tab w:val="num" w:pos="5916"/>
        </w:tabs>
        <w:ind w:left="5916" w:hanging="360"/>
      </w:pPr>
    </w:lvl>
    <w:lvl w:ilvl="3" w:tplc="04070001">
      <w:start w:val="1"/>
      <w:numFmt w:val="decimal"/>
      <w:lvlText w:val="%4."/>
      <w:lvlJc w:val="left"/>
      <w:pPr>
        <w:tabs>
          <w:tab w:val="num" w:pos="6636"/>
        </w:tabs>
        <w:ind w:left="6636" w:hanging="360"/>
      </w:pPr>
    </w:lvl>
    <w:lvl w:ilvl="4" w:tplc="04070003">
      <w:start w:val="1"/>
      <w:numFmt w:val="decimal"/>
      <w:lvlText w:val="%5."/>
      <w:lvlJc w:val="left"/>
      <w:pPr>
        <w:tabs>
          <w:tab w:val="num" w:pos="7356"/>
        </w:tabs>
        <w:ind w:left="7356" w:hanging="360"/>
      </w:pPr>
    </w:lvl>
    <w:lvl w:ilvl="5" w:tplc="04070005">
      <w:start w:val="1"/>
      <w:numFmt w:val="decimal"/>
      <w:lvlText w:val="%6."/>
      <w:lvlJc w:val="left"/>
      <w:pPr>
        <w:tabs>
          <w:tab w:val="num" w:pos="8076"/>
        </w:tabs>
        <w:ind w:left="8076" w:hanging="360"/>
      </w:pPr>
    </w:lvl>
    <w:lvl w:ilvl="6" w:tplc="04070001">
      <w:start w:val="1"/>
      <w:numFmt w:val="decimal"/>
      <w:lvlText w:val="%7."/>
      <w:lvlJc w:val="left"/>
      <w:pPr>
        <w:tabs>
          <w:tab w:val="num" w:pos="8796"/>
        </w:tabs>
        <w:ind w:left="8796" w:hanging="360"/>
      </w:pPr>
    </w:lvl>
    <w:lvl w:ilvl="7" w:tplc="04070003">
      <w:start w:val="1"/>
      <w:numFmt w:val="decimal"/>
      <w:lvlText w:val="%8."/>
      <w:lvlJc w:val="left"/>
      <w:pPr>
        <w:tabs>
          <w:tab w:val="num" w:pos="9516"/>
        </w:tabs>
        <w:ind w:left="9516" w:hanging="360"/>
      </w:pPr>
    </w:lvl>
    <w:lvl w:ilvl="8" w:tplc="04070005">
      <w:start w:val="1"/>
      <w:numFmt w:val="decimal"/>
      <w:lvlText w:val="%9."/>
      <w:lvlJc w:val="left"/>
      <w:pPr>
        <w:tabs>
          <w:tab w:val="num" w:pos="10236"/>
        </w:tabs>
        <w:ind w:left="10236" w:hanging="360"/>
      </w:pPr>
    </w:lvl>
  </w:abstractNum>
  <w:abstractNum w:abstractNumId="19">
    <w:nsid w:val="782D1F3B"/>
    <w:multiLevelType w:val="hybridMultilevel"/>
    <w:tmpl w:val="FCB07764"/>
    <w:lvl w:ilvl="0" w:tplc="CC7C6B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6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5"/>
  </w:num>
  <w:num w:numId="11">
    <w:abstractNumId w:val="6"/>
  </w:num>
  <w:num w:numId="12">
    <w:abstractNumId w:val="17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2"/>
  </w:num>
  <w:num w:numId="18">
    <w:abstractNumId w:val="11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62"/>
    <w:rsid w:val="00011670"/>
    <w:rsid w:val="00022C5A"/>
    <w:rsid w:val="00061BA4"/>
    <w:rsid w:val="00106037"/>
    <w:rsid w:val="00134B06"/>
    <w:rsid w:val="00136418"/>
    <w:rsid w:val="00157ADE"/>
    <w:rsid w:val="001638D8"/>
    <w:rsid w:val="00166289"/>
    <w:rsid w:val="00181CC9"/>
    <w:rsid w:val="00200226"/>
    <w:rsid w:val="002042E4"/>
    <w:rsid w:val="002434D1"/>
    <w:rsid w:val="00282391"/>
    <w:rsid w:val="00293C09"/>
    <w:rsid w:val="00306A0E"/>
    <w:rsid w:val="003448BC"/>
    <w:rsid w:val="0037202B"/>
    <w:rsid w:val="00376081"/>
    <w:rsid w:val="00382AE3"/>
    <w:rsid w:val="003C1FEA"/>
    <w:rsid w:val="003D6367"/>
    <w:rsid w:val="003D7939"/>
    <w:rsid w:val="003F47C3"/>
    <w:rsid w:val="004014E4"/>
    <w:rsid w:val="00435FA0"/>
    <w:rsid w:val="0045125D"/>
    <w:rsid w:val="004B2A05"/>
    <w:rsid w:val="004C05E8"/>
    <w:rsid w:val="004C3C24"/>
    <w:rsid w:val="004D4893"/>
    <w:rsid w:val="004D578C"/>
    <w:rsid w:val="004F7ECA"/>
    <w:rsid w:val="00502F0A"/>
    <w:rsid w:val="005074EA"/>
    <w:rsid w:val="00537817"/>
    <w:rsid w:val="00564A8E"/>
    <w:rsid w:val="00564C52"/>
    <w:rsid w:val="005A3C41"/>
    <w:rsid w:val="005C3341"/>
    <w:rsid w:val="005E0F00"/>
    <w:rsid w:val="005F1ADB"/>
    <w:rsid w:val="006129C3"/>
    <w:rsid w:val="00614FD9"/>
    <w:rsid w:val="00626463"/>
    <w:rsid w:val="00645F6F"/>
    <w:rsid w:val="006502E1"/>
    <w:rsid w:val="00672B02"/>
    <w:rsid w:val="006B3467"/>
    <w:rsid w:val="006C4D97"/>
    <w:rsid w:val="006D07EA"/>
    <w:rsid w:val="006D215F"/>
    <w:rsid w:val="006F6327"/>
    <w:rsid w:val="006F6D66"/>
    <w:rsid w:val="00701B6D"/>
    <w:rsid w:val="0071480B"/>
    <w:rsid w:val="007C063A"/>
    <w:rsid w:val="007D3B2A"/>
    <w:rsid w:val="00803FAF"/>
    <w:rsid w:val="008276FF"/>
    <w:rsid w:val="00860E65"/>
    <w:rsid w:val="008A145E"/>
    <w:rsid w:val="008D4A6E"/>
    <w:rsid w:val="009165C1"/>
    <w:rsid w:val="00921C90"/>
    <w:rsid w:val="00945B20"/>
    <w:rsid w:val="009847D4"/>
    <w:rsid w:val="009F168C"/>
    <w:rsid w:val="00A36062"/>
    <w:rsid w:val="00A44C38"/>
    <w:rsid w:val="00A869F8"/>
    <w:rsid w:val="00AB3064"/>
    <w:rsid w:val="00AF716A"/>
    <w:rsid w:val="00B44A0C"/>
    <w:rsid w:val="00B5754D"/>
    <w:rsid w:val="00BA0525"/>
    <w:rsid w:val="00BB165F"/>
    <w:rsid w:val="00BE76E2"/>
    <w:rsid w:val="00C14942"/>
    <w:rsid w:val="00C278CC"/>
    <w:rsid w:val="00C34983"/>
    <w:rsid w:val="00C5779D"/>
    <w:rsid w:val="00CD473F"/>
    <w:rsid w:val="00CE45C9"/>
    <w:rsid w:val="00D01E8D"/>
    <w:rsid w:val="00D03930"/>
    <w:rsid w:val="00D04F87"/>
    <w:rsid w:val="00D053C3"/>
    <w:rsid w:val="00D452E3"/>
    <w:rsid w:val="00D70CBD"/>
    <w:rsid w:val="00D734F6"/>
    <w:rsid w:val="00DA14A6"/>
    <w:rsid w:val="00DB06A4"/>
    <w:rsid w:val="00DC481F"/>
    <w:rsid w:val="00DE44F6"/>
    <w:rsid w:val="00DF55A7"/>
    <w:rsid w:val="00E02C49"/>
    <w:rsid w:val="00E4169E"/>
    <w:rsid w:val="00E45A42"/>
    <w:rsid w:val="00E50854"/>
    <w:rsid w:val="00E61591"/>
    <w:rsid w:val="00E65529"/>
    <w:rsid w:val="00E80666"/>
    <w:rsid w:val="00F45438"/>
    <w:rsid w:val="00F71A46"/>
    <w:rsid w:val="00F73E84"/>
    <w:rsid w:val="00F93600"/>
    <w:rsid w:val="00FA0FFE"/>
    <w:rsid w:val="00FD559C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942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C14942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149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1494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C14942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C14942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A1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942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C14942"/>
    <w:pPr>
      <w:keepNext/>
      <w:jc w:val="both"/>
      <w:outlineLvl w:val="0"/>
    </w:pPr>
    <w:rPr>
      <w:rFonts w:ascii="Frutiger 55 Roman" w:hAnsi="Frutiger 55 Roman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149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C1494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C14942"/>
    <w:rPr>
      <w:rFonts w:ascii="Frutiger 55 Roman" w:hAnsi="Frutiger 55 Roman"/>
      <w:sz w:val="24"/>
    </w:rPr>
  </w:style>
  <w:style w:type="paragraph" w:styleId="Textkrper2">
    <w:name w:val="Body Text 2"/>
    <w:basedOn w:val="Standard"/>
    <w:semiHidden/>
    <w:rsid w:val="00C14942"/>
    <w:pPr>
      <w:jc w:val="both"/>
    </w:pPr>
    <w:rPr>
      <w:rFonts w:ascii="Frutiger 55 Roman" w:hAnsi="Frutiger 55 Roman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4512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45125D"/>
    <w:rPr>
      <w:sz w:val="16"/>
      <w:szCs w:val="16"/>
    </w:rPr>
  </w:style>
  <w:style w:type="paragraph" w:styleId="Titel">
    <w:name w:val="Title"/>
    <w:basedOn w:val="Standard"/>
    <w:link w:val="TitelZchn"/>
    <w:qFormat/>
    <w:rsid w:val="0045125D"/>
    <w:pPr>
      <w:overflowPunct/>
      <w:autoSpaceDE/>
      <w:autoSpaceDN/>
      <w:adjustRightInd/>
      <w:spacing w:after="120"/>
      <w:jc w:val="center"/>
      <w:textAlignment w:val="auto"/>
    </w:pPr>
    <w:rPr>
      <w:sz w:val="32"/>
      <w:szCs w:val="24"/>
    </w:rPr>
  </w:style>
  <w:style w:type="character" w:customStyle="1" w:styleId="TitelZchn">
    <w:name w:val="Titel Zchn"/>
    <w:basedOn w:val="Absatz-Standardschriftart"/>
    <w:link w:val="Titel"/>
    <w:rsid w:val="0045125D"/>
    <w:rPr>
      <w:sz w:val="32"/>
      <w:szCs w:val="24"/>
    </w:rPr>
  </w:style>
  <w:style w:type="paragraph" w:styleId="Listenabsatz">
    <w:name w:val="List Paragraph"/>
    <w:basedOn w:val="Standard"/>
    <w:uiPriority w:val="34"/>
    <w:qFormat/>
    <w:rsid w:val="00293C09"/>
    <w:pPr>
      <w:ind w:left="708"/>
    </w:pPr>
  </w:style>
  <w:style w:type="paragraph" w:styleId="StandardWeb">
    <w:name w:val="Normal (Web)"/>
    <w:basedOn w:val="Standard"/>
    <w:uiPriority w:val="99"/>
    <w:unhideWhenUsed/>
    <w:rsid w:val="00B575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4F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A1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anz.dttb@tischtennis.de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Administrator\Desktop\DTTB-inter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DTTB-intern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Präsidiumssitzung am 09</vt:lpstr>
    </vt:vector>
  </TitlesOfParts>
  <Company>Deutscher Tischtennis-Bund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Präsidiumssitzung am 09</dc:title>
  <dc:creator>Matthias Vatheuer</dc:creator>
  <cp:lastModifiedBy>mini</cp:lastModifiedBy>
  <cp:revision>2</cp:revision>
  <cp:lastPrinted>2010-06-08T15:33:00Z</cp:lastPrinted>
  <dcterms:created xsi:type="dcterms:W3CDTF">2018-08-09T04:03:00Z</dcterms:created>
  <dcterms:modified xsi:type="dcterms:W3CDTF">2018-08-09T04:03:00Z</dcterms:modified>
</cp:coreProperties>
</file>